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F5" w:rsidRDefault="00F357F5">
      <w:pPr>
        <w:rPr>
          <w:b/>
        </w:rPr>
      </w:pPr>
      <w:r>
        <w:rPr>
          <w:b/>
        </w:rPr>
        <w:t xml:space="preserve"> </w:t>
      </w:r>
    </w:p>
    <w:p w:rsidR="00F357F5" w:rsidRPr="0098509D" w:rsidRDefault="00F357F5" w:rsidP="00C82815">
      <w:pPr>
        <w:jc w:val="center"/>
        <w:outlineLvl w:val="0"/>
        <w:rPr>
          <w:b/>
          <w:sz w:val="32"/>
          <w:szCs w:val="32"/>
          <w:u w:val="single"/>
        </w:rPr>
      </w:pPr>
      <w:r w:rsidRPr="0098509D">
        <w:rPr>
          <w:b/>
          <w:sz w:val="32"/>
          <w:szCs w:val="32"/>
          <w:u w:val="single"/>
        </w:rPr>
        <w:t>ÁRAJÁNLAT</w:t>
      </w:r>
    </w:p>
    <w:p w:rsidR="00F357F5" w:rsidRPr="0098509D" w:rsidRDefault="00F357F5" w:rsidP="00CA3191">
      <w:pPr>
        <w:jc w:val="center"/>
        <w:rPr>
          <w:b/>
          <w:sz w:val="32"/>
          <w:szCs w:val="32"/>
          <w:u w:val="single"/>
        </w:rPr>
      </w:pPr>
    </w:p>
    <w:p w:rsidR="00F357F5" w:rsidRPr="00404800" w:rsidRDefault="00F357F5" w:rsidP="00C82815">
      <w:pPr>
        <w:jc w:val="center"/>
        <w:outlineLvl w:val="0"/>
        <w:rPr>
          <w:b/>
          <w:color w:val="0070C0"/>
          <w:sz w:val="32"/>
          <w:szCs w:val="32"/>
          <w:u w:val="single"/>
        </w:rPr>
      </w:pPr>
      <w:r w:rsidRPr="0098509D">
        <w:rPr>
          <w:b/>
          <w:sz w:val="32"/>
          <w:szCs w:val="32"/>
          <w:u w:val="single"/>
        </w:rPr>
        <w:t>TŰZIFA FELDOLGOZÁSÁRA</w:t>
      </w:r>
      <w:r w:rsidRPr="00DD11E2">
        <w:rPr>
          <w:b/>
          <w:sz w:val="32"/>
          <w:szCs w:val="32"/>
          <w:u w:val="single"/>
        </w:rPr>
        <w:t>, ELSZÁLLÍTÁSÁRA ÉS AZ ÉRINTETT TERÜLET RENDEZÉSÉRE</w:t>
      </w:r>
    </w:p>
    <w:p w:rsidR="00F357F5" w:rsidRDefault="00F357F5">
      <w:pPr>
        <w:rPr>
          <w:b/>
        </w:rPr>
      </w:pPr>
    </w:p>
    <w:p w:rsidR="00F357F5" w:rsidRDefault="00F357F5">
      <w:pPr>
        <w:rPr>
          <w:b/>
        </w:rPr>
      </w:pPr>
    </w:p>
    <w:p w:rsidR="00F357F5" w:rsidRPr="00856675" w:rsidRDefault="00F357F5" w:rsidP="00C82815">
      <w:pPr>
        <w:outlineLvl w:val="0"/>
        <w:rPr>
          <w:b/>
          <w:color w:val="0070C0"/>
        </w:rPr>
      </w:pPr>
      <w:r w:rsidRPr="00DD11E2">
        <w:rPr>
          <w:b/>
        </w:rPr>
        <w:t>Ajánlatkérő:</w:t>
      </w:r>
      <w:r>
        <w:rPr>
          <w:b/>
        </w:rPr>
        <w:t xml:space="preserve"> </w:t>
      </w:r>
      <w:smartTag w:uri="urn:schemas-microsoft-com:office:smarttags" w:element="PersonName">
        <w:r>
          <w:rPr>
            <w:b/>
          </w:rPr>
          <w:t>Kölked</w:t>
        </w:r>
      </w:smartTag>
      <w:r>
        <w:rPr>
          <w:b/>
        </w:rPr>
        <w:t xml:space="preserve"> Község </w:t>
      </w:r>
      <w:r w:rsidRPr="00B175F5">
        <w:rPr>
          <w:b/>
        </w:rPr>
        <w:t>Képviselő-testülete</w:t>
      </w:r>
    </w:p>
    <w:p w:rsidR="00F357F5" w:rsidRDefault="00F357F5" w:rsidP="00C82815">
      <w:pPr>
        <w:outlineLvl w:val="0"/>
        <w:rPr>
          <w:b/>
        </w:rPr>
      </w:pPr>
      <w:r>
        <w:rPr>
          <w:b/>
        </w:rPr>
        <w:t xml:space="preserve">                       7717 </w:t>
      </w:r>
      <w:smartTag w:uri="urn:schemas-microsoft-com:office:smarttags" w:element="PersonName">
        <w:r>
          <w:rPr>
            <w:b/>
          </w:rPr>
          <w:t>Kölked</w:t>
        </w:r>
      </w:smartTag>
      <w:r>
        <w:rPr>
          <w:b/>
        </w:rPr>
        <w:t>, II. Lajos utca 12.</w:t>
      </w:r>
    </w:p>
    <w:p w:rsidR="00F357F5" w:rsidRDefault="00F357F5" w:rsidP="007F7A73">
      <w:pPr>
        <w:jc w:val="both"/>
        <w:rPr>
          <w:b/>
        </w:rPr>
      </w:pPr>
      <w:r w:rsidRPr="00B36334">
        <w:rPr>
          <w:b/>
        </w:rPr>
        <w:t>Az ajánlat</w:t>
      </w:r>
      <w:r>
        <w:rPr>
          <w:b/>
        </w:rPr>
        <w:t xml:space="preserve"> tárgya:</w:t>
      </w:r>
      <w:r w:rsidRPr="00B36334">
        <w:rPr>
          <w:b/>
        </w:rPr>
        <w:t xml:space="preserve"> a</w:t>
      </w:r>
      <w:r>
        <w:rPr>
          <w:b/>
          <w:color w:val="0070C0"/>
        </w:rPr>
        <w:t xml:space="preserve"> </w:t>
      </w:r>
      <w:smartTag w:uri="urn:schemas-microsoft-com:office:smarttags" w:element="PersonName">
        <w:r>
          <w:rPr>
            <w:b/>
          </w:rPr>
          <w:t>Kölked</w:t>
        </w:r>
      </w:smartTag>
      <w:r>
        <w:rPr>
          <w:b/>
        </w:rPr>
        <w:t xml:space="preserve"> Község Önkormányza</w:t>
      </w:r>
      <w:r w:rsidRPr="00B175F5">
        <w:rPr>
          <w:b/>
        </w:rPr>
        <w:t>ta</w:t>
      </w:r>
      <w:r>
        <w:rPr>
          <w:b/>
        </w:rPr>
        <w:t xml:space="preserve"> tulajdonát képező, 0454/2 helyrajzi számú területen az E.ON által kivágott veszélyes fák feldolgozása</w:t>
      </w:r>
    </w:p>
    <w:p w:rsidR="00F357F5" w:rsidRDefault="00F357F5" w:rsidP="00110EDD">
      <w:pPr>
        <w:rPr>
          <w:b/>
        </w:rPr>
      </w:pPr>
    </w:p>
    <w:p w:rsidR="00F357F5" w:rsidRDefault="00F357F5" w:rsidP="00110EDD">
      <w:pPr>
        <w:outlineLvl w:val="0"/>
        <w:rPr>
          <w:b/>
        </w:rPr>
      </w:pPr>
      <w:r w:rsidRPr="00B175F5">
        <w:rPr>
          <w:b/>
        </w:rPr>
        <w:t>Ajánlattevő:</w:t>
      </w:r>
      <w:r>
        <w:rPr>
          <w:b/>
        </w:rPr>
        <w:t xml:space="preserve">  ………………………………………………………………………….név</w:t>
      </w:r>
    </w:p>
    <w:p w:rsidR="00F357F5" w:rsidRDefault="00F357F5" w:rsidP="007F7A73">
      <w:pPr>
        <w:jc w:val="both"/>
        <w:rPr>
          <w:b/>
        </w:rPr>
      </w:pPr>
      <w:r>
        <w:rPr>
          <w:b/>
        </w:rPr>
        <w:t xml:space="preserve">                      </w:t>
      </w:r>
    </w:p>
    <w:p w:rsidR="00F357F5" w:rsidRDefault="00F357F5" w:rsidP="007F7A73">
      <w:pPr>
        <w:jc w:val="both"/>
        <w:rPr>
          <w:b/>
        </w:rPr>
      </w:pPr>
      <w:r>
        <w:rPr>
          <w:b/>
        </w:rPr>
        <w:t xml:space="preserve">                      …………………………………………………………………………..lakcím</w:t>
      </w:r>
    </w:p>
    <w:p w:rsidR="00F357F5" w:rsidRDefault="00F357F5" w:rsidP="007F7A73">
      <w:pPr>
        <w:jc w:val="both"/>
        <w:rPr>
          <w:b/>
        </w:rPr>
      </w:pPr>
    </w:p>
    <w:p w:rsidR="00F357F5" w:rsidRDefault="00F357F5" w:rsidP="007F7A73">
      <w:pPr>
        <w:jc w:val="both"/>
        <w:rPr>
          <w:b/>
        </w:rPr>
      </w:pPr>
    </w:p>
    <w:p w:rsidR="00F357F5" w:rsidRDefault="00F357F5" w:rsidP="00C82815">
      <w:pPr>
        <w:jc w:val="both"/>
        <w:outlineLvl w:val="0"/>
        <w:rPr>
          <w:b/>
        </w:rPr>
      </w:pPr>
      <w:r>
        <w:rPr>
          <w:b/>
        </w:rPr>
        <w:t>Ajánlati ár: …………………………………………………..Ft/erdei köbméter</w:t>
      </w:r>
    </w:p>
    <w:p w:rsidR="00F357F5" w:rsidRDefault="00F357F5" w:rsidP="007F7A73">
      <w:pPr>
        <w:jc w:val="both"/>
        <w:rPr>
          <w:b/>
        </w:rPr>
      </w:pPr>
    </w:p>
    <w:p w:rsidR="00F357F5" w:rsidRPr="0098509D" w:rsidRDefault="00F357F5" w:rsidP="00C82815">
      <w:pPr>
        <w:jc w:val="both"/>
        <w:outlineLvl w:val="0"/>
        <w:rPr>
          <w:b/>
          <w:u w:val="single"/>
        </w:rPr>
      </w:pPr>
      <w:r w:rsidRPr="0098509D">
        <w:rPr>
          <w:b/>
          <w:u w:val="single"/>
        </w:rPr>
        <w:t>Nyilatkozat</w:t>
      </w:r>
    </w:p>
    <w:p w:rsidR="00F357F5" w:rsidRDefault="00F357F5" w:rsidP="007F7A73">
      <w:pPr>
        <w:jc w:val="both"/>
        <w:rPr>
          <w:b/>
        </w:rPr>
      </w:pPr>
    </w:p>
    <w:p w:rsidR="00F357F5" w:rsidRDefault="00F357F5" w:rsidP="007F7A73">
      <w:pPr>
        <w:jc w:val="both"/>
        <w:rPr>
          <w:b/>
        </w:rPr>
      </w:pPr>
      <w:r>
        <w:rPr>
          <w:b/>
        </w:rPr>
        <w:t xml:space="preserve">Ajánlatom leadásával </w:t>
      </w:r>
      <w:r w:rsidRPr="00B175F5">
        <w:rPr>
          <w:b/>
        </w:rPr>
        <w:t>nyilatkozom, hogy</w:t>
      </w:r>
      <w:r>
        <w:rPr>
          <w:b/>
          <w:color w:val="0070C0"/>
        </w:rPr>
        <w:t xml:space="preserve"> </w:t>
      </w:r>
      <w:r w:rsidRPr="00B175F5">
        <w:rPr>
          <w:b/>
        </w:rPr>
        <w:t>elfogadom és</w:t>
      </w:r>
      <w:bookmarkStart w:id="0" w:name="_GoBack"/>
      <w:bookmarkEnd w:id="0"/>
      <w:r w:rsidRPr="00B175F5">
        <w:rPr>
          <w:b/>
        </w:rPr>
        <w:t xml:space="preserve"> sikeres pályázatom esetén betartom a kiíró</w:t>
      </w:r>
      <w:r>
        <w:rPr>
          <w:b/>
        </w:rPr>
        <w:t xml:space="preserve"> által az ajánlattételi felhívásban felsorolt </w:t>
      </w:r>
      <w:r w:rsidRPr="0085150D">
        <w:rPr>
          <w:b/>
        </w:rPr>
        <w:t>feltételeket és kötelezettségeket</w:t>
      </w:r>
      <w:r>
        <w:rPr>
          <w:b/>
        </w:rPr>
        <w:t>, amelyek egyben a megkötendő szerződés elválaszthatatlan részét is képezik</w:t>
      </w:r>
      <w:r w:rsidRPr="0085150D">
        <w:rPr>
          <w:b/>
        </w:rPr>
        <w:t>.</w:t>
      </w:r>
    </w:p>
    <w:p w:rsidR="00F357F5" w:rsidRDefault="00F357F5" w:rsidP="007F7A73">
      <w:pPr>
        <w:jc w:val="both"/>
        <w:rPr>
          <w:b/>
        </w:rPr>
      </w:pPr>
    </w:p>
    <w:p w:rsidR="00F357F5" w:rsidRDefault="00F357F5" w:rsidP="007F7A73">
      <w:pPr>
        <w:jc w:val="both"/>
        <w:rPr>
          <w:b/>
        </w:rPr>
      </w:pPr>
      <w:r>
        <w:rPr>
          <w:b/>
        </w:rPr>
        <w:t>Egyúttal nyilatkozom arról is, hogy több mint egy éve kölkedi állandó lakcímmel rendelkezem.</w:t>
      </w:r>
    </w:p>
    <w:p w:rsidR="00F357F5" w:rsidRDefault="00F357F5" w:rsidP="007F7A73">
      <w:pPr>
        <w:jc w:val="both"/>
        <w:rPr>
          <w:b/>
        </w:rPr>
      </w:pPr>
    </w:p>
    <w:p w:rsidR="00F357F5" w:rsidRDefault="00F357F5" w:rsidP="007F7A73">
      <w:pPr>
        <w:jc w:val="both"/>
        <w:rPr>
          <w:b/>
        </w:rPr>
      </w:pPr>
    </w:p>
    <w:p w:rsidR="00F357F5" w:rsidRDefault="00F357F5" w:rsidP="007F7A73">
      <w:pPr>
        <w:jc w:val="both"/>
        <w:rPr>
          <w:b/>
        </w:rPr>
      </w:pPr>
    </w:p>
    <w:p w:rsidR="00F357F5" w:rsidRDefault="00F357F5" w:rsidP="007F7A73">
      <w:pPr>
        <w:jc w:val="both"/>
        <w:rPr>
          <w:b/>
        </w:rPr>
      </w:pPr>
    </w:p>
    <w:p w:rsidR="00F357F5" w:rsidRDefault="00F357F5" w:rsidP="00C82815">
      <w:pPr>
        <w:jc w:val="both"/>
        <w:outlineLvl w:val="0"/>
        <w:rPr>
          <w:b/>
        </w:rPr>
      </w:pPr>
      <w:smartTag w:uri="urn:schemas-microsoft-com:office:smarttags" w:element="PersonName">
        <w:r>
          <w:rPr>
            <w:b/>
          </w:rPr>
          <w:t>Kölked</w:t>
        </w:r>
      </w:smartTag>
      <w:r>
        <w:rPr>
          <w:b/>
        </w:rPr>
        <w:t xml:space="preserve">, 2019. február …………..nap </w:t>
      </w:r>
    </w:p>
    <w:p w:rsidR="00F357F5" w:rsidRDefault="00F357F5" w:rsidP="007F7A73">
      <w:pPr>
        <w:jc w:val="both"/>
        <w:rPr>
          <w:b/>
        </w:rPr>
      </w:pPr>
    </w:p>
    <w:p w:rsidR="00F357F5" w:rsidRDefault="00F357F5" w:rsidP="007F7A73">
      <w:pPr>
        <w:jc w:val="both"/>
        <w:rPr>
          <w:b/>
        </w:rPr>
      </w:pPr>
    </w:p>
    <w:p w:rsidR="00F357F5" w:rsidRDefault="00F357F5" w:rsidP="007F7A7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………………………………………...</w:t>
      </w:r>
    </w:p>
    <w:p w:rsidR="00F357F5" w:rsidRDefault="00F357F5" w:rsidP="007F7A7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ajánlattevő aláírása</w:t>
      </w:r>
    </w:p>
    <w:p w:rsidR="00F357F5" w:rsidRDefault="00F357F5" w:rsidP="007F7A73">
      <w:pPr>
        <w:jc w:val="both"/>
        <w:rPr>
          <w:b/>
        </w:rPr>
      </w:pPr>
    </w:p>
    <w:p w:rsidR="00F357F5" w:rsidRDefault="00F357F5" w:rsidP="007F7A73">
      <w:pPr>
        <w:jc w:val="both"/>
        <w:rPr>
          <w:b/>
        </w:rPr>
      </w:pPr>
    </w:p>
    <w:p w:rsidR="00F357F5" w:rsidRPr="00304AD8" w:rsidRDefault="00F357F5" w:rsidP="007F7A73">
      <w:pPr>
        <w:jc w:val="both"/>
        <w:rPr>
          <w:b/>
        </w:rPr>
      </w:pPr>
    </w:p>
    <w:sectPr w:rsidR="00F357F5" w:rsidRPr="00304AD8" w:rsidSect="0076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AD8"/>
    <w:rsid w:val="00110EDD"/>
    <w:rsid w:val="0019651E"/>
    <w:rsid w:val="002461C1"/>
    <w:rsid w:val="002640D0"/>
    <w:rsid w:val="00304AD8"/>
    <w:rsid w:val="00333821"/>
    <w:rsid w:val="00360BFA"/>
    <w:rsid w:val="00404800"/>
    <w:rsid w:val="00600E1E"/>
    <w:rsid w:val="00652A1B"/>
    <w:rsid w:val="007610B4"/>
    <w:rsid w:val="007F7A73"/>
    <w:rsid w:val="0085150D"/>
    <w:rsid w:val="00856675"/>
    <w:rsid w:val="00967092"/>
    <w:rsid w:val="0098509D"/>
    <w:rsid w:val="009C395F"/>
    <w:rsid w:val="009C7889"/>
    <w:rsid w:val="00A043A6"/>
    <w:rsid w:val="00A845C9"/>
    <w:rsid w:val="00AE7B56"/>
    <w:rsid w:val="00B175F5"/>
    <w:rsid w:val="00B36334"/>
    <w:rsid w:val="00C82815"/>
    <w:rsid w:val="00CA3191"/>
    <w:rsid w:val="00DD11E2"/>
    <w:rsid w:val="00E27784"/>
    <w:rsid w:val="00F357F5"/>
    <w:rsid w:val="00FA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B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828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9651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145</Words>
  <Characters>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dcterms:created xsi:type="dcterms:W3CDTF">2019-02-06T12:17:00Z</dcterms:created>
  <dcterms:modified xsi:type="dcterms:W3CDTF">2019-02-08T07:15:00Z</dcterms:modified>
</cp:coreProperties>
</file>