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95" w:rsidRDefault="005A7195"/>
    <w:p w:rsidR="005A7195" w:rsidRDefault="005A7195" w:rsidP="00FE1349">
      <w:pPr>
        <w:outlineLvl w:val="0"/>
        <w:rPr>
          <w:b/>
          <w:u w:val="single"/>
        </w:rPr>
      </w:pPr>
      <w:r w:rsidRPr="000C351A">
        <w:rPr>
          <w:b/>
          <w:u w:val="single"/>
        </w:rPr>
        <w:t>Részletes ajánlattételi felhívás</w:t>
      </w:r>
    </w:p>
    <w:p w:rsidR="005A7195" w:rsidRDefault="005A7195">
      <w:pPr>
        <w:rPr>
          <w:b/>
          <w:u w:val="single"/>
        </w:rPr>
      </w:pPr>
    </w:p>
    <w:p w:rsidR="005A7195" w:rsidRDefault="005A7195" w:rsidP="00FE1349">
      <w:pPr>
        <w:outlineLvl w:val="0"/>
      </w:pPr>
      <w:r w:rsidRPr="008B43B2">
        <w:rPr>
          <w:b/>
        </w:rPr>
        <w:t>Ajánlatkérő:</w:t>
      </w:r>
      <w:r>
        <w:rPr>
          <w:b/>
        </w:rPr>
        <w:t xml:space="preserve"> </w:t>
      </w:r>
      <w:smartTag w:uri="urn:schemas-microsoft-com:office:smarttags" w:element="PersonName">
        <w:r>
          <w:t>Kölked</w:t>
        </w:r>
      </w:smartTag>
      <w:r>
        <w:t xml:space="preserve"> Község</w:t>
      </w:r>
      <w:r>
        <w:rPr>
          <w:b/>
        </w:rPr>
        <w:t xml:space="preserve"> </w:t>
      </w:r>
      <w:r w:rsidRPr="008B43B2">
        <w:t>Képviselő-testülete</w:t>
      </w:r>
    </w:p>
    <w:p w:rsidR="005A7195" w:rsidRDefault="005A7195">
      <w:r>
        <w:t xml:space="preserve">                       7717 </w:t>
      </w:r>
      <w:smartTag w:uri="urn:schemas-microsoft-com:office:smarttags" w:element="PersonName">
        <w:r>
          <w:t>Kölked</w:t>
        </w:r>
      </w:smartTag>
      <w:r>
        <w:t>, II. Lajos utca 12.</w:t>
      </w:r>
    </w:p>
    <w:p w:rsidR="005A7195" w:rsidRDefault="005A7195">
      <w:r w:rsidRPr="008B43B2">
        <w:rPr>
          <w:b/>
        </w:rPr>
        <w:t>Az ajánlatkérő</w:t>
      </w:r>
      <w:r>
        <w:rPr>
          <w:b/>
        </w:rPr>
        <w:t xml:space="preserve"> adószáma: </w:t>
      </w:r>
      <w:r>
        <w:t>15724021-1-02</w:t>
      </w:r>
    </w:p>
    <w:p w:rsidR="005A7195" w:rsidRDefault="005A7195">
      <w:r>
        <w:rPr>
          <w:b/>
        </w:rPr>
        <w:t xml:space="preserve">Képviselője: </w:t>
      </w:r>
      <w:r>
        <w:t>Csomor Tibor polgármester</w:t>
      </w:r>
    </w:p>
    <w:p w:rsidR="005A7195" w:rsidRPr="008B43B2" w:rsidRDefault="005A7195"/>
    <w:p w:rsidR="005A7195" w:rsidRPr="008B43B2" w:rsidRDefault="005A7195" w:rsidP="00F529D2">
      <w:pPr>
        <w:outlineLvl w:val="0"/>
        <w:rPr>
          <w:b/>
        </w:rPr>
      </w:pPr>
      <w:r w:rsidRPr="008B43B2">
        <w:rPr>
          <w:b/>
        </w:rPr>
        <w:t>A felhívás tárgya: Fás önkormányzati terület kitisztítása és a tűzifa eladása</w:t>
      </w:r>
    </w:p>
    <w:p w:rsidR="005A7195" w:rsidRDefault="005A7195"/>
    <w:p w:rsidR="005A7195" w:rsidRPr="00D57FEC" w:rsidRDefault="005A7195" w:rsidP="0013492E">
      <w:pPr>
        <w:jc w:val="both"/>
      </w:pPr>
      <w:r w:rsidRPr="008B43B2">
        <w:rPr>
          <w:b/>
        </w:rPr>
        <w:t>Előzmény:</w:t>
      </w:r>
      <w:r w:rsidRPr="00D57FEC">
        <w:rPr>
          <w:color w:val="0070C0"/>
        </w:rPr>
        <w:t xml:space="preserve"> </w:t>
      </w:r>
      <w:smartTag w:uri="urn:schemas-microsoft-com:office:smarttags" w:element="PersonName">
        <w:r w:rsidRPr="00D57FEC">
          <w:t>Kölked</w:t>
        </w:r>
      </w:smartTag>
      <w:r w:rsidRPr="00D57FEC">
        <w:t xml:space="preserve"> Község Képviselő-testülete a 153/2018.(X.16.) számú határozatával döntött arról, hogy az </w:t>
      </w:r>
      <w:r w:rsidRPr="008B43B2">
        <w:t>önkormányzati tulajdonú</w:t>
      </w:r>
      <w:r w:rsidRPr="00D57FEC">
        <w:t xml:space="preserve"> 0454/2 helyrajzi számú </w:t>
      </w:r>
      <w:r w:rsidRPr="008B43B2">
        <w:t>területen</w:t>
      </w:r>
      <w:r w:rsidRPr="00D57FEC">
        <w:rPr>
          <w:color w:val="0070C0"/>
        </w:rPr>
        <w:t xml:space="preserve"> – </w:t>
      </w:r>
      <w:r w:rsidRPr="00D57FEC">
        <w:t xml:space="preserve">a </w:t>
      </w:r>
      <w:r w:rsidRPr="00617DCC">
        <w:t xml:space="preserve">vizslaki </w:t>
      </w:r>
      <w:r w:rsidRPr="00D57FEC">
        <w:t xml:space="preserve">szivattyú </w:t>
      </w:r>
      <w:r w:rsidRPr="00617DCC">
        <w:t>telephez</w:t>
      </w:r>
      <w:r w:rsidRPr="00D57FEC">
        <w:t xml:space="preserve"> vezető akácfa sáv –, az E.ON Dél-dunántúli Áramhálózati Zrt. által </w:t>
      </w:r>
      <w:r w:rsidRPr="00D57FEC">
        <w:rPr>
          <w:b/>
        </w:rPr>
        <w:t>biztonsági okokból</w:t>
      </w:r>
      <w:r w:rsidRPr="00D57FEC">
        <w:t xml:space="preserve"> </w:t>
      </w:r>
      <w:r w:rsidRPr="00D57FEC">
        <w:rPr>
          <w:b/>
        </w:rPr>
        <w:t>kivágott fákat</w:t>
      </w:r>
      <w:r w:rsidRPr="00D57FEC">
        <w:t xml:space="preserve"> </w:t>
      </w:r>
      <w:r w:rsidRPr="00617DCC">
        <w:t>értékesíti</w:t>
      </w:r>
      <w:r>
        <w:t>.</w:t>
      </w:r>
    </w:p>
    <w:p w:rsidR="005A7195" w:rsidRDefault="005A7195" w:rsidP="0013492E">
      <w:pPr>
        <w:jc w:val="both"/>
      </w:pPr>
    </w:p>
    <w:p w:rsidR="005A7195" w:rsidRDefault="005A7195" w:rsidP="00FE1349">
      <w:pPr>
        <w:jc w:val="both"/>
        <w:outlineLvl w:val="0"/>
        <w:rPr>
          <w:b/>
        </w:rPr>
      </w:pPr>
      <w:r>
        <w:rPr>
          <w:b/>
        </w:rPr>
        <w:t xml:space="preserve">A </w:t>
      </w:r>
      <w:r w:rsidRPr="00617DCC">
        <w:rPr>
          <w:b/>
        </w:rPr>
        <w:t>felhívás tartalma és a</w:t>
      </w:r>
      <w:r>
        <w:rPr>
          <w:b/>
          <w:color w:val="0070C0"/>
        </w:rPr>
        <w:t xml:space="preserve"> </w:t>
      </w:r>
      <w:r>
        <w:rPr>
          <w:b/>
        </w:rPr>
        <w:t>pályázat részletes feltételei:</w:t>
      </w:r>
    </w:p>
    <w:p w:rsidR="005A7195" w:rsidRDefault="005A7195" w:rsidP="0013492E">
      <w:pPr>
        <w:jc w:val="both"/>
        <w:rPr>
          <w:b/>
        </w:rPr>
      </w:pPr>
    </w:p>
    <w:p w:rsidR="005A7195" w:rsidRPr="004413DA" w:rsidRDefault="005A7195" w:rsidP="00685228">
      <w:pPr>
        <w:numPr>
          <w:ilvl w:val="0"/>
          <w:numId w:val="1"/>
        </w:numPr>
        <w:jc w:val="both"/>
        <w:rPr>
          <w:b/>
        </w:rPr>
      </w:pPr>
      <w:r>
        <w:t xml:space="preserve">A biztonsági okokból </w:t>
      </w:r>
      <w:r w:rsidRPr="00617DCC">
        <w:t>kivágott,</w:t>
      </w:r>
      <w:r>
        <w:t xml:space="preserve"> földön fekvő fa </w:t>
      </w:r>
      <w:r w:rsidRPr="00E32CF9">
        <w:rPr>
          <w:b/>
        </w:rPr>
        <w:t>becsült</w:t>
      </w:r>
      <w:r>
        <w:t xml:space="preserve"> mennyisége: </w:t>
      </w:r>
      <w:r w:rsidRPr="004413DA">
        <w:rPr>
          <w:b/>
        </w:rPr>
        <w:t xml:space="preserve">20-30 erdei köbméter </w:t>
      </w:r>
      <w:r>
        <w:t xml:space="preserve">(1 x 1 x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).</w:t>
      </w:r>
    </w:p>
    <w:p w:rsidR="005A7195" w:rsidRDefault="005A7195" w:rsidP="00685228">
      <w:pPr>
        <w:numPr>
          <w:ilvl w:val="0"/>
          <w:numId w:val="1"/>
        </w:numPr>
        <w:jc w:val="both"/>
        <w:rPr>
          <w:b/>
        </w:rPr>
      </w:pPr>
      <w:r>
        <w:t xml:space="preserve">A fa fajtája: cca. </w:t>
      </w:r>
      <w:r>
        <w:rPr>
          <w:b/>
        </w:rPr>
        <w:t>70% akác, 3</w:t>
      </w:r>
      <w:r w:rsidRPr="001160F6">
        <w:rPr>
          <w:b/>
        </w:rPr>
        <w:t>0% kőris</w:t>
      </w:r>
      <w:r>
        <w:rPr>
          <w:b/>
        </w:rPr>
        <w:t>.</w:t>
      </w:r>
    </w:p>
    <w:p w:rsidR="005A7195" w:rsidRDefault="005A7195" w:rsidP="00685228">
      <w:pPr>
        <w:numPr>
          <w:ilvl w:val="0"/>
          <w:numId w:val="1"/>
        </w:numPr>
        <w:jc w:val="both"/>
        <w:rPr>
          <w:b/>
        </w:rPr>
      </w:pPr>
      <w:r w:rsidRPr="00E32CF9">
        <w:t>A fa</w:t>
      </w:r>
      <w:r>
        <w:t xml:space="preserve"> vastagsága </w:t>
      </w:r>
      <w:r w:rsidRPr="001160F6">
        <w:rPr>
          <w:b/>
        </w:rPr>
        <w:t>5</w:t>
      </w:r>
      <w:r w:rsidRPr="00F3076A">
        <w:rPr>
          <w:b/>
          <w:color w:val="0070C0"/>
        </w:rPr>
        <w:t>-</w:t>
      </w:r>
      <w:smartTag w:uri="urn:schemas-microsoft-com:office:smarttags" w:element="metricconverter">
        <w:smartTagPr>
          <w:attr w:name="ProductID" w:val="25 cm"/>
        </w:smartTagPr>
        <w:r w:rsidRPr="001160F6">
          <w:rPr>
            <w:b/>
          </w:rPr>
          <w:t>25 cm</w:t>
        </w:r>
      </w:smartTag>
      <w:r>
        <w:rPr>
          <w:b/>
        </w:rPr>
        <w:t>.</w:t>
      </w:r>
    </w:p>
    <w:p w:rsidR="005A7195" w:rsidRPr="00E32CF9" w:rsidRDefault="005A7195" w:rsidP="00461F4B">
      <w:pPr>
        <w:numPr>
          <w:ilvl w:val="0"/>
          <w:numId w:val="1"/>
        </w:numPr>
        <w:jc w:val="both"/>
      </w:pPr>
      <w:r w:rsidRPr="00E32CF9">
        <w:t xml:space="preserve">A pályázó kötelezettsége az az általa </w:t>
      </w:r>
      <w:smartTag w:uri="urn:schemas-microsoft-com:office:smarttags" w:element="metricconverter">
        <w:smartTagPr>
          <w:attr w:name="ProductID" w:val="1 méter"/>
        </w:smartTagPr>
        <w:r w:rsidRPr="00E32CF9">
          <w:t>1 méter</w:t>
        </w:r>
      </w:smartTag>
      <w:r w:rsidRPr="00E32CF9">
        <w:t xml:space="preserve"> hosszúra vágott tűzifa berakása </w:t>
      </w:r>
      <w:smartTag w:uri="urn:schemas-microsoft-com:office:smarttags" w:element="metricconverter">
        <w:smartTagPr>
          <w:attr w:name="ProductID" w:val="1 m￩ter"/>
        </w:smartTagPr>
        <w:r w:rsidRPr="00E32CF9">
          <w:t>1 méter</w:t>
        </w:r>
      </w:smartTag>
      <w:r w:rsidRPr="00E32CF9">
        <w:t xml:space="preserve"> magasságú rakatba annak céljából, hogy </w:t>
      </w:r>
      <w:r w:rsidRPr="00887CE7">
        <w:t xml:space="preserve">elszállítás előtt </w:t>
      </w:r>
      <w:r w:rsidRPr="00E32CF9">
        <w:t>pontosan mérhető legyen a mennyiség (az egyes rakatok hossza tetszőleges lehet, csak a vágáshossz és a magasság követelmény).</w:t>
      </w:r>
    </w:p>
    <w:p w:rsidR="005A7195" w:rsidRPr="00ED0CF8" w:rsidRDefault="005A7195" w:rsidP="00461F4B">
      <w:pPr>
        <w:numPr>
          <w:ilvl w:val="0"/>
          <w:numId w:val="1"/>
        </w:numPr>
        <w:jc w:val="both"/>
      </w:pPr>
      <w:r w:rsidRPr="00ED0CF8">
        <w:t xml:space="preserve">A fát kitermelés közben is el lehet szállítani. </w:t>
      </w:r>
      <w:r w:rsidRPr="00ED0CF8">
        <w:rPr>
          <w:b/>
        </w:rPr>
        <w:t>Az elszállítás feltétele a vételár (a felmért fa köbmétere szorozva a szerződésben rögzített forint/köbméterrel) beérkezése az Önkormányzathoz (</w:t>
      </w:r>
      <w:r w:rsidRPr="00ED0CF8">
        <w:t>befizetéssel vagy átutalással</w:t>
      </w:r>
      <w:r w:rsidRPr="00ED0CF8">
        <w:rPr>
          <w:b/>
        </w:rPr>
        <w:t>).</w:t>
      </w:r>
    </w:p>
    <w:p w:rsidR="005A7195" w:rsidRPr="00F037CD" w:rsidRDefault="005A7195" w:rsidP="00730B45">
      <w:pPr>
        <w:numPr>
          <w:ilvl w:val="0"/>
          <w:numId w:val="1"/>
        </w:numPr>
        <w:jc w:val="both"/>
      </w:pPr>
      <w:r w:rsidRPr="00F037CD">
        <w:t xml:space="preserve">A már felmért </w:t>
      </w:r>
      <w:r>
        <w:t xml:space="preserve">– és kifizetett - </w:t>
      </w:r>
      <w:r w:rsidRPr="00F037CD">
        <w:t>mennyiség teljes elszállításáig a további kitermelés nem folytatható</w:t>
      </w:r>
      <w:r>
        <w:t>. Amennyiben ez bekövetkezik, úgy a további elszállítások és mindennemű munkák felfüggesztésre kerülnek a tényállások tisztázásáig.</w:t>
      </w:r>
    </w:p>
    <w:p w:rsidR="005A7195" w:rsidRPr="00F037CD" w:rsidRDefault="005A7195" w:rsidP="00685228">
      <w:pPr>
        <w:numPr>
          <w:ilvl w:val="0"/>
          <w:numId w:val="1"/>
        </w:numPr>
        <w:jc w:val="both"/>
      </w:pPr>
      <w:r w:rsidRPr="00F037CD">
        <w:t>A kitermelt fával a nyertes ajánlattevő szabadon rendelkezik.</w:t>
      </w:r>
    </w:p>
    <w:p w:rsidR="005A7195" w:rsidRPr="00F037CD" w:rsidRDefault="005A7195" w:rsidP="00B23C40">
      <w:pPr>
        <w:numPr>
          <w:ilvl w:val="0"/>
          <w:numId w:val="1"/>
        </w:numPr>
        <w:jc w:val="both"/>
      </w:pPr>
      <w:r w:rsidRPr="00F037CD">
        <w:t>A munkaterületen a keletkezett gallyak szabályos elégetése a nyertes ajánlattevő feladata.</w:t>
      </w:r>
    </w:p>
    <w:p w:rsidR="005A7195" w:rsidRPr="00F037CD" w:rsidRDefault="005A7195" w:rsidP="00685228">
      <w:pPr>
        <w:numPr>
          <w:ilvl w:val="0"/>
          <w:numId w:val="1"/>
        </w:numPr>
        <w:jc w:val="both"/>
      </w:pPr>
      <w:r w:rsidRPr="00F037CD">
        <w:t>A vitás helyzetek elkerülése érdekében az Ajánlatkérő kiköti, hogy friss vágásfelületű facsonk a talaj közelében nem lehet még akkor sem, ha az E.ON a földtől 0,30-</w:t>
      </w:r>
      <w:smartTag w:uri="urn:schemas-microsoft-com:office:smarttags" w:element="metricconverter">
        <w:smartTagPr>
          <w:attr w:name="ProductID" w:val="1,00 m￩ter"/>
        </w:smartTagPr>
        <w:r w:rsidRPr="00F037CD">
          <w:t>1,00 méter</w:t>
        </w:r>
      </w:smartTag>
      <w:r w:rsidRPr="00F037CD">
        <w:t xml:space="preserve"> magasságú csonkokat hagyott ott. Ezek leválasztására kü</w:t>
      </w:r>
      <w:r>
        <w:t>lön bejárás után lesz lehetőség</w:t>
      </w:r>
      <w:r w:rsidRPr="00F037CD">
        <w:t>. Amennyiben mégis keletkezik engedély nélküli új vágásfelület a területen, az a tőátmérő függvényében, utólagosan becsült hosszmérettel és köbözéssel, az ajánlatban tett ár négyszeres értékén kerül megállapításra (pl.: 8.000,-Ft/erdei köbméter ajánlat esetén 32.000,-Ft/erdei köbméter áron).</w:t>
      </w:r>
    </w:p>
    <w:p w:rsidR="005A7195" w:rsidRPr="00583CED" w:rsidRDefault="005A7195" w:rsidP="00F17802">
      <w:pPr>
        <w:numPr>
          <w:ilvl w:val="0"/>
          <w:numId w:val="1"/>
        </w:numPr>
        <w:jc w:val="both"/>
      </w:pPr>
      <w:r w:rsidRPr="00583CED">
        <w:t xml:space="preserve">A nyertes pályázó a fa kitermelését a tulajdon védelme, a hatályos munka- és tűzvédelmi előírások betartásával, saját felelősségére végezheti. A munka megkezdése előtt, a munka- és tűzvédelemmel, munkavégzéssel kapcsolatos előírások megismerése és tudomásul vétele céljából </w:t>
      </w:r>
      <w:smartTag w:uri="urn:schemas-microsoft-com:office:smarttags" w:element="PersonName">
        <w:r w:rsidRPr="00583CED">
          <w:t>Kölked</w:t>
        </w:r>
      </w:smartTag>
      <w:r w:rsidRPr="00583CED">
        <w:t xml:space="preserve"> Község Önkormányzatának munkavédelmi felelőse által tartott, mindkét fél aláírásával igazolt oktatáson kell részt vennie.</w:t>
      </w:r>
    </w:p>
    <w:p w:rsidR="005A7195" w:rsidRPr="00583CED" w:rsidRDefault="005A7195" w:rsidP="00956EAF">
      <w:pPr>
        <w:numPr>
          <w:ilvl w:val="0"/>
          <w:numId w:val="1"/>
        </w:numPr>
        <w:jc w:val="both"/>
      </w:pPr>
      <w:r w:rsidRPr="00583CED">
        <w:t xml:space="preserve">Az ajánlattételi felhívás induló ára </w:t>
      </w:r>
      <w:r w:rsidRPr="00583CED">
        <w:rPr>
          <w:b/>
        </w:rPr>
        <w:t xml:space="preserve">8.000,-Ft/erdei köbméter, </w:t>
      </w:r>
      <w:r w:rsidRPr="00583CED">
        <w:t xml:space="preserve">amely egyben </w:t>
      </w:r>
      <w:r w:rsidRPr="00583CED">
        <w:rPr>
          <w:b/>
        </w:rPr>
        <w:t>legalacsonyabb</w:t>
      </w:r>
      <w:r w:rsidRPr="00583CED">
        <w:t xml:space="preserve"> egységár, és teljesen független a kinyert fa minőségétől (fafajtától, átmérőtől).</w:t>
      </w:r>
    </w:p>
    <w:p w:rsidR="005A7195" w:rsidRPr="00703E36" w:rsidRDefault="005A7195" w:rsidP="00685228">
      <w:pPr>
        <w:numPr>
          <w:ilvl w:val="0"/>
          <w:numId w:val="1"/>
        </w:numPr>
        <w:jc w:val="both"/>
      </w:pPr>
      <w:r>
        <w:t xml:space="preserve">Az 1 métert meghaladó egyedi hosszúságú fa kigyűjtésére is van lehetőség, de az ilyen méretű fának is köbözhető állapotban kell lenni (pl.: </w:t>
      </w:r>
      <w:r w:rsidRPr="00583CED">
        <w:t>kerítésoszlopnak</w:t>
      </w:r>
      <w:r>
        <w:t xml:space="preserve"> való faanyag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hosszban).</w:t>
      </w:r>
    </w:p>
    <w:p w:rsidR="005A7195" w:rsidRPr="00145233" w:rsidRDefault="005A7195" w:rsidP="00685228">
      <w:pPr>
        <w:numPr>
          <w:ilvl w:val="0"/>
          <w:numId w:val="1"/>
        </w:numPr>
        <w:jc w:val="both"/>
      </w:pPr>
      <w:r>
        <w:t>A</w:t>
      </w:r>
      <w:r w:rsidRPr="005001BB">
        <w:t xml:space="preserve"> </w:t>
      </w:r>
      <w:r w:rsidRPr="005001BB">
        <w:rPr>
          <w:b/>
        </w:rPr>
        <w:t>munka megkezdhető</w:t>
      </w:r>
      <w:r w:rsidRPr="005001BB">
        <w:t xml:space="preserve"> a felek között létrejött szerződést követően, </w:t>
      </w:r>
      <w:r w:rsidRPr="00F43039">
        <w:t>a</w:t>
      </w:r>
      <w:r w:rsidRPr="005001BB">
        <w:t xml:space="preserve">melynek </w:t>
      </w:r>
      <w:r w:rsidRPr="00F43039">
        <w:t>tervezet</w:t>
      </w:r>
      <w:r w:rsidRPr="00661F87">
        <w:t>t</w:t>
      </w:r>
      <w:r>
        <w:rPr>
          <w:color w:val="0070C0"/>
        </w:rPr>
        <w:t xml:space="preserve"> </w:t>
      </w:r>
      <w:r w:rsidRPr="005001BB">
        <w:t xml:space="preserve">időpontja </w:t>
      </w:r>
      <w:r w:rsidRPr="005001BB">
        <w:rPr>
          <w:b/>
        </w:rPr>
        <w:t>2019. március 01.</w:t>
      </w:r>
    </w:p>
    <w:p w:rsidR="005A7195" w:rsidRPr="00AF0839" w:rsidRDefault="005A7195" w:rsidP="00685228">
      <w:pPr>
        <w:numPr>
          <w:ilvl w:val="0"/>
          <w:numId w:val="1"/>
        </w:numPr>
        <w:jc w:val="both"/>
      </w:pPr>
      <w:r>
        <w:rPr>
          <w:b/>
        </w:rPr>
        <w:t>A</w:t>
      </w:r>
      <w:r w:rsidRPr="00145233">
        <w:rPr>
          <w:b/>
        </w:rPr>
        <w:t xml:space="preserve">z elvárt befejezési </w:t>
      </w:r>
      <w:r w:rsidRPr="00661F87">
        <w:rPr>
          <w:b/>
        </w:rPr>
        <w:t>határidő</w:t>
      </w:r>
      <w:r w:rsidRPr="00661F87">
        <w:t>,</w:t>
      </w:r>
      <w:r>
        <w:t xml:space="preserve"> a teljes </w:t>
      </w:r>
      <w:r w:rsidRPr="00661F87">
        <w:t>területtisztítással</w:t>
      </w:r>
      <w:r>
        <w:t xml:space="preserve"> együtt </w:t>
      </w:r>
      <w:r w:rsidRPr="00364ED9">
        <w:rPr>
          <w:b/>
        </w:rPr>
        <w:t>hét</w:t>
      </w:r>
      <w:r w:rsidRPr="00661F87">
        <w:rPr>
          <w:b/>
        </w:rPr>
        <w:t xml:space="preserve"> naptári</w:t>
      </w:r>
      <w:r>
        <w:rPr>
          <w:b/>
        </w:rPr>
        <w:t xml:space="preserve"> </w:t>
      </w:r>
      <w:r w:rsidRPr="00364ED9">
        <w:rPr>
          <w:b/>
        </w:rPr>
        <w:t>hét (49 naptári nap)</w:t>
      </w:r>
      <w:r>
        <w:rPr>
          <w:b/>
        </w:rPr>
        <w:t>.</w:t>
      </w:r>
    </w:p>
    <w:p w:rsidR="005A7195" w:rsidRPr="00B5732B" w:rsidRDefault="005A7195" w:rsidP="00501BF6">
      <w:pPr>
        <w:numPr>
          <w:ilvl w:val="0"/>
          <w:numId w:val="1"/>
        </w:numPr>
        <w:jc w:val="both"/>
      </w:pPr>
      <w:r w:rsidRPr="00B5732B">
        <w:rPr>
          <w:b/>
        </w:rPr>
        <w:t xml:space="preserve">Az ajánlatkérő elsődleges döntési szempontja az ajánlati ár, amely legalább 8.000,-Ft/erdei köbméter. Az ajánlattevő </w:t>
      </w:r>
      <w:r>
        <w:rPr>
          <w:b/>
        </w:rPr>
        <w:t xml:space="preserve">Nyílt </w:t>
      </w:r>
      <w:r w:rsidRPr="00ED0CF8">
        <w:rPr>
          <w:b/>
        </w:rPr>
        <w:t>liciteljárásra</w:t>
      </w:r>
      <w:r>
        <w:rPr>
          <w:b/>
        </w:rPr>
        <w:t xml:space="preserve"> nem kerül sor.</w:t>
      </w:r>
    </w:p>
    <w:p w:rsidR="005A7195" w:rsidRPr="00ED0CF8" w:rsidRDefault="005A7195" w:rsidP="00D14CFE">
      <w:pPr>
        <w:numPr>
          <w:ilvl w:val="0"/>
          <w:numId w:val="1"/>
        </w:numPr>
        <w:jc w:val="both"/>
      </w:pPr>
      <w:bookmarkStart w:id="0" w:name="_GoBack"/>
      <w:r w:rsidRPr="00ED0CF8">
        <w:t>Azonos legmagasabb ajánlat esetén előnyt élvez az a helyi lakos vagy helyben bejelentett vállalkozás, akinek vagy amelynek 2019. február 25-én nincs helyi adó tartozása. Tartozásnak minősül az ajánlattevő kölkedi lakhelyére, székhelyére, telephelyére kimutatott helyi adó tartozás is. Azonos ajánlati ár esetén a nyertest nyilvános sorsolással kell kiválasztani.</w:t>
      </w:r>
    </w:p>
    <w:bookmarkEnd w:id="0"/>
    <w:p w:rsidR="005A7195" w:rsidRPr="00B5732B" w:rsidRDefault="005A7195" w:rsidP="00501BF6">
      <w:pPr>
        <w:numPr>
          <w:ilvl w:val="0"/>
          <w:numId w:val="1"/>
        </w:numPr>
        <w:jc w:val="both"/>
      </w:pPr>
      <w:r w:rsidRPr="00B5732B">
        <w:t>Minden közvetlen- és közvetett költség a nyertes ajánlattevőt terhel (munkabér, üzemanyag, gépköltség, szállítás, az ajánlati ár szerinti vételár stb.).</w:t>
      </w:r>
    </w:p>
    <w:p w:rsidR="005A7195" w:rsidRPr="00B5732B" w:rsidRDefault="005A7195" w:rsidP="00685228">
      <w:pPr>
        <w:numPr>
          <w:ilvl w:val="0"/>
          <w:numId w:val="1"/>
        </w:numPr>
        <w:jc w:val="both"/>
      </w:pPr>
      <w:r w:rsidRPr="00B5732B">
        <w:t>Az ajánlatkérő</w:t>
      </w:r>
      <w:r w:rsidRPr="00B5732B">
        <w:rPr>
          <w:b/>
        </w:rPr>
        <w:t xml:space="preserve"> </w:t>
      </w:r>
      <w:r w:rsidRPr="00B5732B">
        <w:t>legalább egy éve kölkedi állandó lakcímmel rendelkező személy ajánlatát veszi figyelembe.</w:t>
      </w:r>
    </w:p>
    <w:p w:rsidR="005A7195" w:rsidRPr="00B5732B" w:rsidRDefault="005A7195" w:rsidP="00685228">
      <w:pPr>
        <w:numPr>
          <w:ilvl w:val="0"/>
          <w:numId w:val="1"/>
        </w:numPr>
        <w:jc w:val="both"/>
      </w:pPr>
      <w:r w:rsidRPr="00B5732B">
        <w:rPr>
          <w:b/>
        </w:rPr>
        <w:t>Az ajánlatokat a pályázó nevével ellátott, zárt borítékban, legkésőbb 2019. február 22-én, pénteken 09:00 óráig lehet leadni a Községházán, „Vizslaki út – fakitermelés” címzéssel</w:t>
      </w:r>
      <w:r w:rsidRPr="00B5732B">
        <w:t xml:space="preserve"> Az ajánlat benyújtása az ajánlati felhívásban megfogalmazott elvárások tudomásul vételét is jelenti, amit a pályázó az ajánlatkérő által biztosított formanyomtatvány aláírásával fogad el. Az ajánlatban csak a kért adatokat (név, cím, ajánlati ár, aláírás) kell kitölteni.</w:t>
      </w:r>
    </w:p>
    <w:p w:rsidR="005A7195" w:rsidRPr="003E60F2" w:rsidRDefault="005A7195" w:rsidP="00D14CFE">
      <w:pPr>
        <w:numPr>
          <w:ilvl w:val="0"/>
          <w:numId w:val="1"/>
        </w:numPr>
        <w:jc w:val="both"/>
      </w:pPr>
      <w:r w:rsidRPr="00B5732B">
        <w:t xml:space="preserve">Az ajánlatok </w:t>
      </w:r>
      <w:r>
        <w:t xml:space="preserve">nyilvános </w:t>
      </w:r>
      <w:r w:rsidRPr="00B5732B">
        <w:t>bontása:</w:t>
      </w:r>
      <w:r w:rsidRPr="00B5732B">
        <w:rPr>
          <w:b/>
        </w:rPr>
        <w:t xml:space="preserve"> </w:t>
      </w:r>
      <w:r>
        <w:rPr>
          <w:b/>
        </w:rPr>
        <w:t xml:space="preserve">Községháza, </w:t>
      </w:r>
      <w:r w:rsidRPr="00B5732B">
        <w:rPr>
          <w:b/>
        </w:rPr>
        <w:t>2019. február 22</w:t>
      </w:r>
      <w:r>
        <w:rPr>
          <w:b/>
        </w:rPr>
        <w:t>.</w:t>
      </w:r>
      <w:r w:rsidRPr="00B5732B">
        <w:rPr>
          <w:b/>
        </w:rPr>
        <w:t xml:space="preserve"> 09 óra 10 perc.</w:t>
      </w:r>
    </w:p>
    <w:p w:rsidR="005A7195" w:rsidRPr="00B5732B" w:rsidRDefault="005A7195" w:rsidP="00685228">
      <w:pPr>
        <w:numPr>
          <w:ilvl w:val="0"/>
          <w:numId w:val="1"/>
        </w:numPr>
        <w:jc w:val="both"/>
      </w:pPr>
      <w:r w:rsidRPr="00B5732B">
        <w:t>Szerződéskötés:</w:t>
      </w:r>
      <w:r w:rsidRPr="00B5732B">
        <w:rPr>
          <w:b/>
        </w:rPr>
        <w:t xml:space="preserve"> 2019. február 25-én.</w:t>
      </w:r>
    </w:p>
    <w:p w:rsidR="005A7195" w:rsidRDefault="005A7195">
      <w:pPr>
        <w:rPr>
          <w:b/>
        </w:rPr>
      </w:pPr>
    </w:p>
    <w:p w:rsidR="005A7195" w:rsidRDefault="005A7195">
      <w:pPr>
        <w:rPr>
          <w:b/>
        </w:rPr>
      </w:pPr>
    </w:p>
    <w:p w:rsidR="005A7195" w:rsidRPr="00D57FEC" w:rsidRDefault="005A7195">
      <w:pPr>
        <w:rPr>
          <w:color w:val="0070C0"/>
        </w:rPr>
      </w:pPr>
      <w:smartTag w:uri="urn:schemas-microsoft-com:office:smarttags" w:element="PersonName">
        <w:r>
          <w:t>Kölked</w:t>
        </w:r>
      </w:smartTag>
      <w:r>
        <w:t xml:space="preserve">, 2019. február 08.                             </w:t>
      </w:r>
      <w:r>
        <w:tab/>
      </w:r>
      <w:r>
        <w:tab/>
      </w:r>
      <w:r>
        <w:tab/>
      </w:r>
      <w:smartTag w:uri="urn:schemas-microsoft-com:office:smarttags" w:element="PersonName">
        <w:r>
          <w:t>Kölked</w:t>
        </w:r>
      </w:smartTag>
      <w:r>
        <w:t xml:space="preserve"> Község </w:t>
      </w:r>
      <w:r w:rsidRPr="00B5732B">
        <w:t>Képviselő-testülete</w:t>
      </w:r>
    </w:p>
    <w:sectPr w:rsidR="005A7195" w:rsidRPr="00D57FEC" w:rsidSect="005F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73F"/>
    <w:multiLevelType w:val="hybridMultilevel"/>
    <w:tmpl w:val="78302B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1A"/>
    <w:rsid w:val="00066905"/>
    <w:rsid w:val="000A446F"/>
    <w:rsid w:val="000A4859"/>
    <w:rsid w:val="000B2A76"/>
    <w:rsid w:val="000C0471"/>
    <w:rsid w:val="000C351A"/>
    <w:rsid w:val="001160F6"/>
    <w:rsid w:val="00126E05"/>
    <w:rsid w:val="0013492E"/>
    <w:rsid w:val="001376EE"/>
    <w:rsid w:val="0014156C"/>
    <w:rsid w:val="00145233"/>
    <w:rsid w:val="0015379B"/>
    <w:rsid w:val="0016622B"/>
    <w:rsid w:val="001F11CC"/>
    <w:rsid w:val="00200962"/>
    <w:rsid w:val="00223574"/>
    <w:rsid w:val="00234F48"/>
    <w:rsid w:val="00260EEF"/>
    <w:rsid w:val="00271398"/>
    <w:rsid w:val="002763C3"/>
    <w:rsid w:val="00282339"/>
    <w:rsid w:val="002936E3"/>
    <w:rsid w:val="002D34C2"/>
    <w:rsid w:val="00300133"/>
    <w:rsid w:val="00311D6F"/>
    <w:rsid w:val="00316090"/>
    <w:rsid w:val="00324DD4"/>
    <w:rsid w:val="00326EBA"/>
    <w:rsid w:val="00364ED9"/>
    <w:rsid w:val="00373692"/>
    <w:rsid w:val="0038159A"/>
    <w:rsid w:val="003B68E9"/>
    <w:rsid w:val="003E60F2"/>
    <w:rsid w:val="004413DA"/>
    <w:rsid w:val="00443EC3"/>
    <w:rsid w:val="00457E46"/>
    <w:rsid w:val="00461F4B"/>
    <w:rsid w:val="00486953"/>
    <w:rsid w:val="004A5883"/>
    <w:rsid w:val="004F1B2F"/>
    <w:rsid w:val="004F72ED"/>
    <w:rsid w:val="005001BB"/>
    <w:rsid w:val="00501BF6"/>
    <w:rsid w:val="0051102C"/>
    <w:rsid w:val="00515822"/>
    <w:rsid w:val="00524F31"/>
    <w:rsid w:val="00541C02"/>
    <w:rsid w:val="005510E8"/>
    <w:rsid w:val="00560D38"/>
    <w:rsid w:val="00566737"/>
    <w:rsid w:val="00573277"/>
    <w:rsid w:val="005816EF"/>
    <w:rsid w:val="00583CED"/>
    <w:rsid w:val="00593188"/>
    <w:rsid w:val="005A653A"/>
    <w:rsid w:val="005A7195"/>
    <w:rsid w:val="005C47A7"/>
    <w:rsid w:val="005E776E"/>
    <w:rsid w:val="005F668F"/>
    <w:rsid w:val="00606BDF"/>
    <w:rsid w:val="00616E6A"/>
    <w:rsid w:val="00617DCC"/>
    <w:rsid w:val="00622349"/>
    <w:rsid w:val="006370DF"/>
    <w:rsid w:val="00641F40"/>
    <w:rsid w:val="00656A50"/>
    <w:rsid w:val="00661F87"/>
    <w:rsid w:val="00674758"/>
    <w:rsid w:val="00681FF5"/>
    <w:rsid w:val="00685228"/>
    <w:rsid w:val="00686ABA"/>
    <w:rsid w:val="006A304C"/>
    <w:rsid w:val="006E0490"/>
    <w:rsid w:val="006E2C18"/>
    <w:rsid w:val="006F63EE"/>
    <w:rsid w:val="00703E36"/>
    <w:rsid w:val="007050B4"/>
    <w:rsid w:val="00722658"/>
    <w:rsid w:val="00730B45"/>
    <w:rsid w:val="007512A0"/>
    <w:rsid w:val="0078194B"/>
    <w:rsid w:val="007B456F"/>
    <w:rsid w:val="007C615F"/>
    <w:rsid w:val="007E5BF0"/>
    <w:rsid w:val="007F2614"/>
    <w:rsid w:val="008121DB"/>
    <w:rsid w:val="00844674"/>
    <w:rsid w:val="008860BE"/>
    <w:rsid w:val="00887CE7"/>
    <w:rsid w:val="008B43B2"/>
    <w:rsid w:val="008C3584"/>
    <w:rsid w:val="008E5F86"/>
    <w:rsid w:val="00945649"/>
    <w:rsid w:val="00956EAF"/>
    <w:rsid w:val="009801FA"/>
    <w:rsid w:val="00982692"/>
    <w:rsid w:val="0098314C"/>
    <w:rsid w:val="009B3D25"/>
    <w:rsid w:val="009D4318"/>
    <w:rsid w:val="00A02DE8"/>
    <w:rsid w:val="00A113EB"/>
    <w:rsid w:val="00A23F2C"/>
    <w:rsid w:val="00A31704"/>
    <w:rsid w:val="00A402CF"/>
    <w:rsid w:val="00A4526E"/>
    <w:rsid w:val="00A5116D"/>
    <w:rsid w:val="00A80D15"/>
    <w:rsid w:val="00A821DB"/>
    <w:rsid w:val="00AF0839"/>
    <w:rsid w:val="00AF0857"/>
    <w:rsid w:val="00B0560F"/>
    <w:rsid w:val="00B22D4F"/>
    <w:rsid w:val="00B23C40"/>
    <w:rsid w:val="00B2402C"/>
    <w:rsid w:val="00B26B5F"/>
    <w:rsid w:val="00B5732B"/>
    <w:rsid w:val="00B835AF"/>
    <w:rsid w:val="00BB5497"/>
    <w:rsid w:val="00BC562E"/>
    <w:rsid w:val="00BD1C80"/>
    <w:rsid w:val="00BD65F6"/>
    <w:rsid w:val="00C11F85"/>
    <w:rsid w:val="00C128B3"/>
    <w:rsid w:val="00C54254"/>
    <w:rsid w:val="00C77A2E"/>
    <w:rsid w:val="00C811E7"/>
    <w:rsid w:val="00C85710"/>
    <w:rsid w:val="00CA0D8C"/>
    <w:rsid w:val="00CC2F83"/>
    <w:rsid w:val="00CF5FD6"/>
    <w:rsid w:val="00D1017B"/>
    <w:rsid w:val="00D146B8"/>
    <w:rsid w:val="00D14CFE"/>
    <w:rsid w:val="00D57FEC"/>
    <w:rsid w:val="00D645F6"/>
    <w:rsid w:val="00D87CC6"/>
    <w:rsid w:val="00DD2C69"/>
    <w:rsid w:val="00DF0810"/>
    <w:rsid w:val="00E01764"/>
    <w:rsid w:val="00E14B07"/>
    <w:rsid w:val="00E32CF9"/>
    <w:rsid w:val="00E65F32"/>
    <w:rsid w:val="00E87C76"/>
    <w:rsid w:val="00EB270F"/>
    <w:rsid w:val="00EC139C"/>
    <w:rsid w:val="00ED0CF8"/>
    <w:rsid w:val="00F037CD"/>
    <w:rsid w:val="00F17802"/>
    <w:rsid w:val="00F235A0"/>
    <w:rsid w:val="00F25287"/>
    <w:rsid w:val="00F3076A"/>
    <w:rsid w:val="00F43039"/>
    <w:rsid w:val="00F4567A"/>
    <w:rsid w:val="00F529D2"/>
    <w:rsid w:val="00F834EE"/>
    <w:rsid w:val="00F84761"/>
    <w:rsid w:val="00FB2443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E13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4DD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591</Words>
  <Characters>4084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ajánlattételi felhívás</dc:title>
  <dc:subject/>
  <dc:creator>User</dc:creator>
  <cp:keywords/>
  <dc:description/>
  <cp:lastModifiedBy>User</cp:lastModifiedBy>
  <cp:revision>2</cp:revision>
  <dcterms:created xsi:type="dcterms:W3CDTF">2019-02-08T06:50:00Z</dcterms:created>
  <dcterms:modified xsi:type="dcterms:W3CDTF">2019-02-08T06:50:00Z</dcterms:modified>
</cp:coreProperties>
</file>